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F6" w:rsidRDefault="007C1EF6">
      <w:pPr>
        <w:rPr>
          <w:rFonts w:ascii="Arial" w:hAnsi="Arial" w:cs="Arial"/>
          <w:b/>
          <w:sz w:val="32"/>
          <w:szCs w:val="32"/>
        </w:rPr>
      </w:pPr>
    </w:p>
    <w:p w:rsidR="007C1EF6" w:rsidRDefault="00EE6B66" w:rsidP="007C1E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w:drawing>
          <wp:inline distT="0" distB="0" distL="0" distR="0" wp14:anchorId="3D41328D">
            <wp:extent cx="817245" cy="956945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1EF6">
        <w:rPr>
          <w:rFonts w:ascii="Arial" w:hAnsi="Arial" w:cs="Arial"/>
          <w:b/>
          <w:sz w:val="32"/>
          <w:szCs w:val="32"/>
        </w:rPr>
        <w:t xml:space="preserve">         </w:t>
      </w:r>
    </w:p>
    <w:p w:rsidR="007C1EF6" w:rsidRDefault="007C1EF6" w:rsidP="00EE6B66">
      <w:pPr>
        <w:jc w:val="center"/>
        <w:rPr>
          <w:rFonts w:ascii="Arial" w:hAnsi="Arial" w:cs="Arial"/>
          <w:b/>
          <w:sz w:val="32"/>
          <w:szCs w:val="32"/>
        </w:rPr>
      </w:pPr>
      <w:r w:rsidRPr="007C1EF6">
        <w:rPr>
          <w:rFonts w:ascii="Arial Black" w:hAnsi="Arial Black" w:cs="Arial"/>
          <w:b/>
          <w:sz w:val="36"/>
          <w:szCs w:val="36"/>
        </w:rPr>
        <w:t xml:space="preserve">RESULTADOS DE CAPOEIRA </w:t>
      </w:r>
      <w:r w:rsidR="00C5066A">
        <w:rPr>
          <w:rFonts w:ascii="Arial Black" w:hAnsi="Arial Black" w:cs="Arial"/>
          <w:b/>
          <w:sz w:val="36"/>
          <w:szCs w:val="36"/>
        </w:rPr>
        <w:t>JEMS 2016</w:t>
      </w:r>
      <w:bookmarkStart w:id="0" w:name="_GoBack"/>
      <w:bookmarkEnd w:id="0"/>
      <w:r>
        <w:rPr>
          <w:rFonts w:ascii="Arial Black" w:hAnsi="Arial Black" w:cs="Arial"/>
          <w:b/>
          <w:sz w:val="36"/>
          <w:szCs w:val="36"/>
        </w:rPr>
        <w:t xml:space="preserve">            </w:t>
      </w:r>
    </w:p>
    <w:p w:rsidR="00A76AAF" w:rsidRPr="007C1EF6" w:rsidRDefault="007C1EF6">
      <w:pPr>
        <w:rPr>
          <w:rFonts w:ascii="Arial Black" w:hAnsi="Arial Black" w:cs="Arial"/>
          <w:b/>
          <w:sz w:val="32"/>
          <w:szCs w:val="32"/>
        </w:rPr>
      </w:pPr>
      <w:r w:rsidRPr="007C1EF6">
        <w:rPr>
          <w:rFonts w:ascii="Arial Black" w:hAnsi="Arial Black" w:cs="Arial"/>
          <w:b/>
          <w:sz w:val="32"/>
          <w:szCs w:val="32"/>
        </w:rPr>
        <w:t xml:space="preserve">CAMPEÃO POR CATEGORIA </w:t>
      </w:r>
    </w:p>
    <w:p w:rsidR="00A76AAF" w:rsidRPr="007C1EF6" w:rsidRDefault="00A76AAF">
      <w:pPr>
        <w:rPr>
          <w:rFonts w:ascii="Arial Black" w:hAnsi="Arial Black" w:cs="Arial"/>
          <w:b/>
          <w:sz w:val="28"/>
          <w:szCs w:val="28"/>
        </w:rPr>
      </w:pPr>
      <w:r w:rsidRPr="007C1EF6">
        <w:rPr>
          <w:rFonts w:ascii="Arial Black" w:hAnsi="Arial Black" w:cs="Arial"/>
          <w:b/>
          <w:sz w:val="28"/>
          <w:szCs w:val="28"/>
        </w:rPr>
        <w:t>PRE MIRIM FEMININO</w:t>
      </w:r>
    </w:p>
    <w:p w:rsidR="00A76AAF" w:rsidRPr="007246BD" w:rsidRDefault="00A76AAF" w:rsidP="007246B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1º LUGAR: E. M. SÃO FRANCISCO DE ASSIS</w:t>
      </w:r>
    </w:p>
    <w:p w:rsidR="00A76AAF" w:rsidRPr="007246BD" w:rsidRDefault="007C1EF6" w:rsidP="007246B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2º LUGAR: E. M. LOURDES GODEIRO</w:t>
      </w:r>
    </w:p>
    <w:p w:rsidR="00A76AAF" w:rsidRPr="007C1EF6" w:rsidRDefault="00A76AAF">
      <w:pPr>
        <w:rPr>
          <w:rFonts w:ascii="Arial Black" w:hAnsi="Arial Black" w:cs="Arial"/>
          <w:b/>
          <w:sz w:val="28"/>
          <w:szCs w:val="28"/>
        </w:rPr>
      </w:pPr>
      <w:r w:rsidRPr="007C1EF6">
        <w:rPr>
          <w:rFonts w:ascii="Arial Black" w:hAnsi="Arial Black" w:cs="Arial"/>
          <w:b/>
          <w:sz w:val="28"/>
          <w:szCs w:val="28"/>
        </w:rPr>
        <w:t>MIRIM FEMININO</w:t>
      </w:r>
    </w:p>
    <w:p w:rsidR="00A76AAF" w:rsidRPr="007246BD" w:rsidRDefault="00A76AAF" w:rsidP="007246B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1º LUGAR: E. M. SÃO FRANCISCO DE ASSIS</w:t>
      </w:r>
    </w:p>
    <w:p w:rsidR="00A76AAF" w:rsidRPr="007246BD" w:rsidRDefault="00A76AAF" w:rsidP="007246B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2º LUGAR: E. M. LOURDES GODEIRO</w:t>
      </w:r>
    </w:p>
    <w:p w:rsidR="00A76AAF" w:rsidRPr="007246BD" w:rsidRDefault="00A76AAF" w:rsidP="007246B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3º LUGAR: E. M. JOÃO XXIII</w:t>
      </w:r>
    </w:p>
    <w:p w:rsidR="00A76AAF" w:rsidRPr="007246BD" w:rsidRDefault="00A76AAF" w:rsidP="007246B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4º LUGAR: E. M. E. EMANUEL BEZERRA</w:t>
      </w:r>
    </w:p>
    <w:p w:rsidR="00A76AAF" w:rsidRPr="007246BD" w:rsidRDefault="007C1EF6" w:rsidP="007246B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5º LUGAR: E. M. ULISSES DE GOIS</w:t>
      </w:r>
    </w:p>
    <w:p w:rsidR="00A76AAF" w:rsidRPr="007C1EF6" w:rsidRDefault="00A76AAF">
      <w:pPr>
        <w:rPr>
          <w:rFonts w:ascii="Arial Black" w:hAnsi="Arial Black" w:cs="Arial"/>
          <w:b/>
          <w:sz w:val="28"/>
          <w:szCs w:val="28"/>
        </w:rPr>
      </w:pPr>
      <w:r w:rsidRPr="007C1EF6">
        <w:rPr>
          <w:rFonts w:ascii="Arial Black" w:hAnsi="Arial Black" w:cs="Arial"/>
          <w:b/>
          <w:sz w:val="28"/>
          <w:szCs w:val="28"/>
        </w:rPr>
        <w:t>INFANTIL FEMININO</w:t>
      </w:r>
    </w:p>
    <w:p w:rsidR="00A76AAF" w:rsidRPr="007246BD" w:rsidRDefault="00A76AAF" w:rsidP="007246BD">
      <w:pPr>
        <w:spacing w:after="0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1º LUGAR: E. M. ULISSES DE GOIS</w:t>
      </w:r>
    </w:p>
    <w:p w:rsidR="00A76AAF" w:rsidRPr="007246BD" w:rsidRDefault="00A76AAF" w:rsidP="007246BD">
      <w:pPr>
        <w:spacing w:after="0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2º LUGA</w:t>
      </w:r>
      <w:r w:rsidR="007C1EF6" w:rsidRPr="007246BD">
        <w:rPr>
          <w:rFonts w:ascii="Arial" w:hAnsi="Arial" w:cs="Arial"/>
          <w:b/>
          <w:sz w:val="28"/>
          <w:szCs w:val="28"/>
        </w:rPr>
        <w:t>R: E. M. SÃO FRANCISCO DE ASSIS</w:t>
      </w:r>
    </w:p>
    <w:p w:rsidR="00A76AAF" w:rsidRPr="007C1EF6" w:rsidRDefault="00A76AAF">
      <w:pPr>
        <w:rPr>
          <w:rFonts w:ascii="Arial Black" w:hAnsi="Arial Black" w:cs="Arial"/>
          <w:b/>
          <w:sz w:val="28"/>
          <w:szCs w:val="28"/>
        </w:rPr>
      </w:pPr>
      <w:r w:rsidRPr="007C1EF6">
        <w:rPr>
          <w:rFonts w:ascii="Arial Black" w:hAnsi="Arial Black" w:cs="Arial"/>
          <w:b/>
          <w:sz w:val="28"/>
          <w:szCs w:val="28"/>
        </w:rPr>
        <w:t>PRE MIRIM MASCULINO</w:t>
      </w:r>
    </w:p>
    <w:p w:rsidR="00A76AAF" w:rsidRPr="007246BD" w:rsidRDefault="00A76AAF" w:rsidP="007246BD">
      <w:pPr>
        <w:spacing w:after="0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1º LUGAR: E. M. SÃO FRANCISCO DE ASSIS</w:t>
      </w:r>
    </w:p>
    <w:p w:rsidR="00620D85" w:rsidRPr="007246BD" w:rsidRDefault="00620D85" w:rsidP="007246BD">
      <w:pPr>
        <w:spacing w:after="0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2º LUGAR: E. M. BERILO WANDERLEY</w:t>
      </w:r>
    </w:p>
    <w:p w:rsidR="00620D85" w:rsidRPr="007246BD" w:rsidRDefault="00620D85" w:rsidP="007246BD">
      <w:pPr>
        <w:spacing w:after="0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3º LUGAR: E. M. LOURDES GODEIRO</w:t>
      </w:r>
    </w:p>
    <w:p w:rsidR="00620D85" w:rsidRPr="007C1EF6" w:rsidRDefault="00620D85">
      <w:pPr>
        <w:rPr>
          <w:rFonts w:ascii="Arial Black" w:hAnsi="Arial Black" w:cs="Arial"/>
          <w:b/>
          <w:sz w:val="32"/>
          <w:szCs w:val="32"/>
        </w:rPr>
      </w:pPr>
      <w:r w:rsidRPr="007C1EF6">
        <w:rPr>
          <w:rFonts w:ascii="Arial Black" w:hAnsi="Arial Black" w:cs="Arial"/>
          <w:b/>
          <w:sz w:val="32"/>
          <w:szCs w:val="32"/>
        </w:rPr>
        <w:t>MIRIM MASCULINO</w:t>
      </w:r>
    </w:p>
    <w:p w:rsidR="00620D85" w:rsidRPr="007246BD" w:rsidRDefault="00620D85" w:rsidP="007246BD">
      <w:pPr>
        <w:spacing w:after="0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1º LUGAR: E. M. LUIZ MARANHÃO</w:t>
      </w:r>
    </w:p>
    <w:p w:rsidR="00620D85" w:rsidRPr="007246BD" w:rsidRDefault="00620D85" w:rsidP="007246BD">
      <w:pPr>
        <w:spacing w:after="0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 xml:space="preserve">2º LUGAR: E. M. </w:t>
      </w:r>
      <w:r w:rsidR="004658E8" w:rsidRPr="007246BD">
        <w:rPr>
          <w:rFonts w:ascii="Arial" w:hAnsi="Arial" w:cs="Arial"/>
          <w:b/>
          <w:sz w:val="28"/>
          <w:szCs w:val="28"/>
        </w:rPr>
        <w:t xml:space="preserve">SÃO </w:t>
      </w:r>
      <w:r w:rsidRPr="007246BD">
        <w:rPr>
          <w:rFonts w:ascii="Arial" w:hAnsi="Arial" w:cs="Arial"/>
          <w:b/>
          <w:sz w:val="28"/>
          <w:szCs w:val="28"/>
        </w:rPr>
        <w:t>FRANCISCO DE ASSIS</w:t>
      </w:r>
    </w:p>
    <w:p w:rsidR="00620D85" w:rsidRPr="007246BD" w:rsidRDefault="00620D85" w:rsidP="007246BD">
      <w:pPr>
        <w:spacing w:after="0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3º LUGAR: E. M. ULISSES DE GOIS</w:t>
      </w:r>
    </w:p>
    <w:p w:rsidR="00EE6B66" w:rsidRPr="007246BD" w:rsidRDefault="00620D85" w:rsidP="007246BD">
      <w:pPr>
        <w:spacing w:after="0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4</w:t>
      </w:r>
      <w:r w:rsidR="00EE6B66" w:rsidRPr="007246BD">
        <w:rPr>
          <w:rFonts w:ascii="Arial" w:hAnsi="Arial" w:cs="Arial"/>
          <w:b/>
          <w:sz w:val="28"/>
          <w:szCs w:val="28"/>
        </w:rPr>
        <w:t>º LUGAR: E. M. BERILO WANDERLEY</w:t>
      </w:r>
    </w:p>
    <w:p w:rsidR="00620D85" w:rsidRPr="00EE6B66" w:rsidRDefault="00620D85" w:rsidP="00620D85">
      <w:pPr>
        <w:rPr>
          <w:rFonts w:ascii="Arial Black" w:hAnsi="Arial Black" w:cs="Arial"/>
          <w:b/>
          <w:sz w:val="32"/>
          <w:szCs w:val="32"/>
        </w:rPr>
      </w:pPr>
      <w:r w:rsidRPr="00EE6B66">
        <w:rPr>
          <w:rFonts w:ascii="Arial Black" w:hAnsi="Arial Black" w:cs="Arial"/>
          <w:b/>
          <w:sz w:val="32"/>
          <w:szCs w:val="32"/>
        </w:rPr>
        <w:t xml:space="preserve">INFANTIL MASCULINO </w:t>
      </w:r>
    </w:p>
    <w:p w:rsidR="00620D85" w:rsidRPr="007246BD" w:rsidRDefault="00620D85" w:rsidP="007246BD">
      <w:pPr>
        <w:spacing w:after="0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1º LUGAR: E. M. JOÃO XXIII</w:t>
      </w:r>
    </w:p>
    <w:p w:rsidR="00620D85" w:rsidRPr="007246BD" w:rsidRDefault="00620D85" w:rsidP="007246BD">
      <w:pPr>
        <w:spacing w:after="0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 xml:space="preserve">2º </w:t>
      </w:r>
      <w:r w:rsidR="00EE6B66" w:rsidRPr="007246BD">
        <w:rPr>
          <w:rFonts w:ascii="Arial" w:hAnsi="Arial" w:cs="Arial"/>
          <w:b/>
          <w:sz w:val="28"/>
          <w:szCs w:val="28"/>
        </w:rPr>
        <w:t xml:space="preserve">LUGAR: E. M. </w:t>
      </w:r>
      <w:r w:rsidR="004658E8" w:rsidRPr="007246BD">
        <w:rPr>
          <w:rFonts w:ascii="Arial" w:hAnsi="Arial" w:cs="Arial"/>
          <w:b/>
          <w:sz w:val="28"/>
          <w:szCs w:val="28"/>
        </w:rPr>
        <w:t xml:space="preserve">SÃO </w:t>
      </w:r>
      <w:r w:rsidR="00EE6B66" w:rsidRPr="007246BD">
        <w:rPr>
          <w:rFonts w:ascii="Arial" w:hAnsi="Arial" w:cs="Arial"/>
          <w:b/>
          <w:sz w:val="28"/>
          <w:szCs w:val="28"/>
        </w:rPr>
        <w:t>FRANCISCO DE ASSIS</w:t>
      </w:r>
    </w:p>
    <w:p w:rsidR="00620D85" w:rsidRPr="00EE6B66" w:rsidRDefault="00620D85" w:rsidP="00620D85">
      <w:pPr>
        <w:rPr>
          <w:rFonts w:ascii="Arial Black" w:hAnsi="Arial Black" w:cs="Arial"/>
          <w:b/>
          <w:sz w:val="32"/>
          <w:szCs w:val="32"/>
        </w:rPr>
      </w:pPr>
      <w:r w:rsidRPr="00EE6B66">
        <w:rPr>
          <w:rFonts w:ascii="Arial Black" w:hAnsi="Arial Black" w:cs="Arial"/>
          <w:b/>
          <w:sz w:val="32"/>
          <w:szCs w:val="32"/>
        </w:rPr>
        <w:t>JUVENIL MASCULINO</w:t>
      </w:r>
    </w:p>
    <w:p w:rsidR="00620D85" w:rsidRPr="007246BD" w:rsidRDefault="00620D85" w:rsidP="007246B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1º LUGAR: E. M. LUIZ MARANHÃO</w:t>
      </w:r>
    </w:p>
    <w:p w:rsidR="00620D85" w:rsidRPr="007246BD" w:rsidRDefault="00620D85" w:rsidP="007246B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46BD">
        <w:rPr>
          <w:rFonts w:ascii="Arial" w:hAnsi="Arial" w:cs="Arial"/>
          <w:b/>
          <w:sz w:val="28"/>
          <w:szCs w:val="28"/>
        </w:rPr>
        <w:t>2º LUGAR: E. M. JOÃO XXIII</w:t>
      </w:r>
    </w:p>
    <w:p w:rsidR="00620D85" w:rsidRPr="00A76AAF" w:rsidRDefault="00620D85">
      <w:pPr>
        <w:rPr>
          <w:rFonts w:ascii="Arial" w:hAnsi="Arial" w:cs="Arial"/>
          <w:b/>
          <w:sz w:val="34"/>
          <w:szCs w:val="32"/>
        </w:rPr>
      </w:pPr>
    </w:p>
    <w:sectPr w:rsidR="00620D85" w:rsidRPr="00A76AAF" w:rsidSect="007246BD">
      <w:pgSz w:w="11906" w:h="16838"/>
      <w:pgMar w:top="284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F6"/>
    <w:rsid w:val="004658E8"/>
    <w:rsid w:val="00620D85"/>
    <w:rsid w:val="0070419D"/>
    <w:rsid w:val="007246BD"/>
    <w:rsid w:val="007C1EF6"/>
    <w:rsid w:val="00A76AAF"/>
    <w:rsid w:val="00C5066A"/>
    <w:rsid w:val="00EE1DAB"/>
    <w:rsid w:val="00EE6B66"/>
    <w:rsid w:val="00E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2C5AB-39B3-4AA2-A03E-9FD82529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6AAF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7C1EF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Arleide\Downloads\CAMPE&#195;O%20POR%20CATEGO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CAMPEÃO POR CATEGORIA</Template>
  <TotalTime>40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4</cp:revision>
  <dcterms:created xsi:type="dcterms:W3CDTF">2016-10-07T12:31:00Z</dcterms:created>
  <dcterms:modified xsi:type="dcterms:W3CDTF">2016-10-11T14:30:00Z</dcterms:modified>
</cp:coreProperties>
</file>